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5" w:rsidRPr="000A7E7F" w:rsidRDefault="00DD5765" w:rsidP="000A7E7F">
      <w:pPr>
        <w:jc w:val="center"/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5pt;margin-top:158pt;width:555.5pt;height:534.95pt;z-index:251658240" strokecolor="white" strokeweight=".25pt">
            <v:textbox style="mso-next-textbox:#_x0000_s1026">
              <w:txbxContent>
                <w:p w:rsidR="00DD5765" w:rsidRPr="00F123A4" w:rsidRDefault="00DD5765" w:rsidP="00F123A4">
                  <w:pPr>
                    <w:pStyle w:val="EinfacherAbsatz"/>
                    <w:spacing w:after="113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123A4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  <w:lang w:val="bg-BG"/>
                    </w:rPr>
                    <w:t xml:space="preserve">Ден на европейското сътрудничество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  <w:lang w:val="bg-BG"/>
                    </w:rPr>
                    <w:t>–</w:t>
                  </w:r>
                  <w:r w:rsidRPr="00F123A4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  <w:lang w:val="bg-BG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  <w:lang w:val="en-US"/>
                    </w:rPr>
                    <w:t>21.09.</w:t>
                  </w:r>
                  <w:r w:rsidRPr="00F123A4"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</w:rPr>
                    <w:t>2013</w:t>
                  </w:r>
                </w:p>
                <w:p w:rsidR="00DD5765" w:rsidRPr="00F123A4" w:rsidRDefault="00DD5765" w:rsidP="00F123A4">
                  <w:pPr>
                    <w:pStyle w:val="EinfacherAbsatz"/>
                    <w:spacing w:line="360" w:lineRule="auto"/>
                    <w:ind w:firstLine="708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8"/>
                      <w:szCs w:val="28"/>
                      <w:lang w:val="ru-RU"/>
                    </w:rPr>
                  </w:pPr>
                  <w:r w:rsidRPr="00F123A4">
                    <w:rPr>
                      <w:rFonts w:ascii="Arial" w:hAnsi="Arial" w:cs="Arial"/>
                      <w:b/>
                      <w:i/>
                      <w:iCs/>
                      <w:color w:val="auto"/>
                      <w:sz w:val="28"/>
                      <w:szCs w:val="28"/>
                      <w:lang w:val="ru-RU"/>
                    </w:rPr>
                    <w:t>“</w:t>
                  </w:r>
                  <w:r w:rsidRPr="00F123A4">
                    <w:rPr>
                      <w:rFonts w:ascii="Arial" w:hAnsi="Arial" w:cs="Arial"/>
                      <w:b/>
                      <w:i/>
                      <w:iCs/>
                      <w:color w:val="auto"/>
                      <w:sz w:val="28"/>
                      <w:szCs w:val="28"/>
                      <w:lang w:val="bg-BG"/>
                    </w:rPr>
                    <w:t>Общите граници ни правят по-близки</w:t>
                  </w:r>
                  <w:r w:rsidRPr="00F123A4">
                    <w:rPr>
                      <w:rFonts w:ascii="Arial" w:hAnsi="Arial" w:cs="Arial"/>
                      <w:b/>
                      <w:i/>
                      <w:iCs/>
                      <w:color w:val="auto"/>
                      <w:sz w:val="28"/>
                      <w:szCs w:val="28"/>
                      <w:lang w:val="ru-RU"/>
                    </w:rPr>
                    <w:t>”</w:t>
                  </w:r>
                </w:p>
                <w:p w:rsidR="00DD5765" w:rsidRPr="000A7E7F" w:rsidRDefault="00DD5765" w:rsidP="000A7E7F">
                  <w:pPr>
                    <w:pStyle w:val="EinfacherAbsatz"/>
                    <w:spacing w:line="360" w:lineRule="auto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</w:pP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bg-BG"/>
                    </w:rPr>
                    <w:t>За първи път,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bg-BG"/>
                    </w:rPr>
                    <w:t xml:space="preserve">на 21 септември 2012 г.,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72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bg-BG"/>
                    </w:rPr>
                    <w:t xml:space="preserve">програми за европейско териториално сътрудничество и добросъседство организираха </w:t>
                  </w:r>
                  <w:r w:rsidRPr="000A7E7F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bg-BG"/>
                    </w:rPr>
                    <w:t>Ден на европейското сътрудничество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 xml:space="preserve">. 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bg-BG"/>
                    </w:rPr>
                    <w:t>Под мотото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 w:rsidRPr="000A7E7F">
                    <w:rPr>
                      <w:rFonts w:ascii="Arial" w:hAnsi="Arial" w:cs="Arial"/>
                      <w:b/>
                      <w:i/>
                      <w:iCs/>
                      <w:color w:val="auto"/>
                      <w:sz w:val="22"/>
                      <w:szCs w:val="22"/>
                      <w:lang w:val="ru-RU"/>
                    </w:rPr>
                    <w:t>“</w:t>
                  </w:r>
                  <w:r w:rsidRPr="000A7E7F">
                    <w:rPr>
                      <w:rFonts w:ascii="Arial" w:hAnsi="Arial" w:cs="Arial"/>
                      <w:b/>
                      <w:i/>
                      <w:iCs/>
                      <w:color w:val="auto"/>
                      <w:sz w:val="22"/>
                      <w:szCs w:val="22"/>
                      <w:lang w:val="bg-BG"/>
                    </w:rPr>
                    <w:t>Общите граници ни правят по-близки</w:t>
                  </w:r>
                  <w:r w:rsidRPr="000A7E7F">
                    <w:rPr>
                      <w:rFonts w:ascii="Arial" w:hAnsi="Arial" w:cs="Arial"/>
                      <w:b/>
                      <w:i/>
                      <w:iCs/>
                      <w:color w:val="auto"/>
                      <w:sz w:val="22"/>
                      <w:szCs w:val="22"/>
                      <w:lang w:val="ru-RU"/>
                    </w:rPr>
                    <w:t>”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>,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bg-BG"/>
                    </w:rPr>
                    <w:t xml:space="preserve">в 36 страни се проведоха общо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281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bg-BG"/>
                    </w:rPr>
                    <w:t xml:space="preserve">събития, в които взеха участие повече от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ru-RU"/>
                    </w:rPr>
                    <w:t>200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bg-BG"/>
                    </w:rPr>
                    <w:t xml:space="preserve">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000 </w:t>
                  </w:r>
                  <w:r w:rsidRPr="000A7E7F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  <w:lang w:val="bg-BG"/>
                    </w:rPr>
                    <w:t>души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 xml:space="preserve">. 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bg-BG"/>
                    </w:rPr>
                    <w:t>Основната цел на кампанията, координирана от програмата ИНТЕРАКТ (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INTERACT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bg-BG"/>
                    </w:rPr>
                    <w:t>)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bg-BG"/>
                    </w:rPr>
                    <w:t xml:space="preserve">със съдействието на Европейската комисия 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>(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bg-BG"/>
                    </w:rPr>
                    <w:t>ГД „Регионална и урбанистична политика“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ru-RU"/>
                    </w:rPr>
                    <w:t xml:space="preserve">), </w:t>
                  </w:r>
                  <w:r w:rsidRPr="000A7E7F">
                    <w:rPr>
                      <w:rFonts w:ascii="Arial" w:hAnsi="Arial" w:cs="Arial"/>
                      <w:color w:val="auto"/>
                      <w:sz w:val="22"/>
                      <w:szCs w:val="22"/>
                      <w:lang w:val="bg-BG"/>
                    </w:rPr>
                    <w:t xml:space="preserve">Европейския парламент и Комитета на регионите е </w:t>
                  </w:r>
                  <w:r w:rsidRPr="000A7E7F">
                    <w:rPr>
                      <w:rFonts w:ascii="Arial" w:hAnsi="Arial" w:cs="Arial"/>
                      <w:sz w:val="22"/>
                      <w:szCs w:val="22"/>
                      <w:lang w:val="bg-BG" w:eastAsia="bg-BG"/>
                    </w:rPr>
                    <w:t>да отбележи постиженията от сътрудничеството между европейските региони и държави.</w:t>
                  </w:r>
                  <w:r w:rsidRPr="000A7E7F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След големия успех от миналата година, ИНТЕРАКТ реши отново да стартира кампания по тържественото отбелязване на Деня на Европейското сътрудничество, който да се празнува на 21 септември и близките до тази дата седмици.</w:t>
                  </w:r>
                </w:p>
                <w:p w:rsidR="00DD5765" w:rsidRPr="000A7E7F" w:rsidRDefault="00DD5765" w:rsidP="000A7E7F">
                  <w:pPr>
                    <w:spacing w:after="0" w:line="360" w:lineRule="auto"/>
                    <w:ind w:firstLine="720"/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0A7E7F">
                    <w:rPr>
                      <w:rFonts w:ascii="Arial" w:hAnsi="Arial" w:cs="Arial"/>
                    </w:rPr>
                    <w:t xml:space="preserve">Съвместния технически секретариат на Програмата за трансгранично сътрудничество по ИПП България- Турция, </w:t>
                  </w:r>
                  <w:r w:rsidRPr="000A7E7F">
                    <w:rPr>
                      <w:rStyle w:val="Strong"/>
                      <w:rFonts w:ascii="Arial" w:hAnsi="Arial" w:cs="Arial"/>
                      <w:b w:val="0"/>
                      <w:color w:val="000000"/>
                    </w:rPr>
                    <w:t>в сътрудничество с</w:t>
                  </w:r>
                  <w:r w:rsidRPr="000A7E7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A7E7F">
                    <w:rPr>
                      <w:rFonts w:ascii="Arial" w:hAnsi="Arial" w:cs="Arial"/>
                    </w:rPr>
                    <w:t xml:space="preserve">Министерство на регионалното развитие, Република България (Управляващ орган) и </w:t>
                  </w:r>
                  <w:r w:rsidRPr="000A7E7F">
                    <w:rPr>
                      <w:rFonts w:ascii="Arial" w:hAnsi="Arial" w:cs="Arial"/>
                      <w:bCs/>
                      <w:color w:val="000000"/>
                    </w:rPr>
                    <w:t>Министерство на европейските въпроси</w:t>
                  </w:r>
                  <w:r w:rsidRPr="000A7E7F">
                    <w:rPr>
                      <w:rStyle w:val="Strong"/>
                      <w:rFonts w:ascii="Arial" w:hAnsi="Arial" w:cs="Arial"/>
                      <w:color w:val="000000"/>
                    </w:rPr>
                    <w:t xml:space="preserve">, </w:t>
                  </w:r>
                  <w:r w:rsidRPr="000A7E7F">
                    <w:rPr>
                      <w:rStyle w:val="Strong"/>
                      <w:rFonts w:ascii="Arial" w:hAnsi="Arial" w:cs="Arial"/>
                      <w:b w:val="0"/>
                      <w:color w:val="000000"/>
                    </w:rPr>
                    <w:t>Република Турция (Национален партниращ орган)</w:t>
                  </w:r>
                  <w:r w:rsidRPr="000A7E7F">
                    <w:rPr>
                      <w:rFonts w:ascii="Arial" w:hAnsi="Arial" w:cs="Arial"/>
                    </w:rPr>
                    <w:t xml:space="preserve"> ще отбележат </w:t>
                  </w:r>
                  <w:r w:rsidRPr="000A7E7F">
                    <w:rPr>
                      <w:rFonts w:ascii="Arial" w:hAnsi="Arial" w:cs="Arial"/>
                      <w:b/>
                      <w:bCs/>
                    </w:rPr>
                    <w:t>Деня на европейското сътрудничество</w:t>
                  </w:r>
                  <w:r w:rsidRPr="000A7E7F">
                    <w:rPr>
                      <w:rFonts w:ascii="Arial" w:hAnsi="Arial" w:cs="Arial"/>
                    </w:rPr>
                    <w:t xml:space="preserve"> на 21 септември 2013 под надслов </w:t>
                  </w:r>
                  <w:r w:rsidRPr="000A7E7F">
                    <w:rPr>
                      <w:rFonts w:ascii="Arial" w:hAnsi="Arial" w:cs="Arial"/>
                      <w:b/>
                      <w:lang w:val="ru-RU"/>
                    </w:rPr>
                    <w:t xml:space="preserve">„Заедно към върха”. </w:t>
                  </w:r>
                  <w:r w:rsidRPr="000A7E7F">
                    <w:rPr>
                      <w:rFonts w:ascii="Arial" w:hAnsi="Arial" w:cs="Arial"/>
                      <w:lang w:val="ru-RU"/>
                    </w:rPr>
                    <w:t xml:space="preserve">В рамките на събитието представители на туристически дружества от Република България и Република Турция ще изкачат </w:t>
                  </w:r>
                  <w:r w:rsidRPr="000A7E7F">
                    <w:rPr>
                      <w:rFonts w:ascii="Arial" w:hAnsi="Arial" w:cs="Arial"/>
                      <w:b/>
                      <w:lang w:val="ru-RU"/>
                    </w:rPr>
                    <w:t>най-високия връх в транс-граничния регион – Голяма Махиада (1031 метра),</w:t>
                  </w:r>
                  <w:r w:rsidRPr="000A7E7F">
                    <w:rPr>
                      <w:rFonts w:ascii="Arial" w:hAnsi="Arial" w:cs="Arial"/>
                      <w:lang w:val="ru-RU"/>
                    </w:rPr>
                    <w:t xml:space="preserve"> намиращ се край село Йенидже, област Къркларели, Република Турция. В рамките на проявата с цветовете на българското и турското знаме и с указателни табели визуализирани с логото на събитието ще бъде</w:t>
                  </w:r>
                  <w:r w:rsidRPr="000A7E7F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Pr="000A7E7F">
                    <w:rPr>
                      <w:rFonts w:ascii="Arial" w:hAnsi="Arial" w:cs="Arial"/>
                      <w:lang w:val="ru-RU"/>
                    </w:rPr>
                    <w:t>маркирана</w:t>
                  </w:r>
                  <w:r w:rsidRPr="000A7E7F">
                    <w:rPr>
                      <w:rFonts w:ascii="Arial" w:hAnsi="Arial" w:cs="Arial"/>
                      <w:b/>
                      <w:lang w:val="ru-RU"/>
                    </w:rPr>
                    <w:t xml:space="preserve"> „Пътека на Сътрудничеството”</w:t>
                  </w:r>
                  <w:r w:rsidRPr="000A7E7F">
                    <w:rPr>
                      <w:rFonts w:ascii="Arial" w:hAnsi="Arial" w:cs="Arial"/>
                      <w:lang w:val="ru-RU"/>
                    </w:rPr>
                    <w:t>. След проявата в село Йенидже</w:t>
                  </w:r>
                  <w:bookmarkStart w:id="0" w:name="_GoBack"/>
                  <w:bookmarkEnd w:id="0"/>
                  <w:r w:rsidRPr="000A7E7F">
                    <w:rPr>
                      <w:rFonts w:ascii="Arial" w:hAnsi="Arial" w:cs="Arial"/>
                      <w:lang w:val="ru-RU"/>
                    </w:rPr>
                    <w:t xml:space="preserve"> ще се проведе съвместна среща за отбелязване на общото изкачване на върха с участието на официални лица от Турция и България. </w:t>
                  </w:r>
                </w:p>
                <w:p w:rsidR="00DD5765" w:rsidRPr="00361A35" w:rsidRDefault="00DD5765" w:rsidP="00973ECC">
                  <w:pPr>
                    <w:pStyle w:val="Texte"/>
                    <w:spacing w:after="120" w:line="300" w:lineRule="atLeast"/>
                    <w:rPr>
                      <w:rFonts w:ascii="Arial" w:hAnsi="Arial" w:cs="Arial"/>
                      <w:i/>
                      <w:sz w:val="22"/>
                      <w:szCs w:val="22"/>
                      <w:lang w:val="bg-BG" w:bidi="he-IL"/>
                    </w:rPr>
                  </w:pPr>
                  <w:r w:rsidRPr="00361A35">
                    <w:rPr>
                      <w:rFonts w:ascii="Arial" w:hAnsi="Arial" w:cs="Arial"/>
                      <w:i/>
                      <w:sz w:val="22"/>
                      <w:szCs w:val="22"/>
                      <w:lang w:val="bg-BG" w:bidi="he-IL"/>
                    </w:rPr>
                    <w:t>За допълнителна  информация</w:t>
                  </w:r>
                </w:p>
                <w:p w:rsidR="00DD5765" w:rsidRPr="00361A35" w:rsidRDefault="00DD5765" w:rsidP="00284FE4">
                  <w:pPr>
                    <w:pStyle w:val="Texte"/>
                    <w:rPr>
                      <w:rFonts w:ascii="Arial" w:hAnsi="Arial" w:cs="Arial"/>
                      <w:i/>
                      <w:sz w:val="22"/>
                      <w:szCs w:val="22"/>
                      <w:lang w:val="bg-BG" w:bidi="he-IL"/>
                    </w:rPr>
                  </w:pPr>
                  <w:r w:rsidRPr="00361A35">
                    <w:rPr>
                      <w:rFonts w:ascii="Arial" w:hAnsi="Arial" w:cs="Arial"/>
                      <w:i/>
                      <w:sz w:val="22"/>
                      <w:szCs w:val="22"/>
                      <w:lang w:val="bg-BG" w:bidi="he-IL"/>
                    </w:rPr>
                    <w:t>Иван Делчев</w:t>
                  </w:r>
                </w:p>
                <w:p w:rsidR="00DD5765" w:rsidRPr="0028049D" w:rsidRDefault="00DD5765" w:rsidP="00284FE4">
                  <w:pPr>
                    <w:pStyle w:val="Texte"/>
                    <w:rPr>
                      <w:rFonts w:ascii="Arial" w:hAnsi="Arial" w:cs="Arial"/>
                      <w:i/>
                      <w:sz w:val="22"/>
                      <w:szCs w:val="22"/>
                      <w:lang w:val="ru-RU" w:bidi="he-IL"/>
                    </w:rPr>
                  </w:pPr>
                  <w:r w:rsidRPr="00361A35">
                    <w:rPr>
                      <w:rFonts w:ascii="Arial" w:hAnsi="Arial" w:cs="Arial"/>
                      <w:i/>
                      <w:sz w:val="22"/>
                      <w:szCs w:val="22"/>
                      <w:lang w:val="ru-RU" w:bidi="he-IL"/>
                    </w:rPr>
                    <w:t>Съвместе</w:t>
                  </w:r>
                  <w:r w:rsidRPr="00361A35">
                    <w:rPr>
                      <w:rFonts w:ascii="Arial" w:hAnsi="Arial" w:cs="Arial"/>
                      <w:i/>
                      <w:sz w:val="22"/>
                      <w:szCs w:val="22"/>
                      <w:lang w:val="bg-BG" w:bidi="he-IL"/>
                    </w:rPr>
                    <w:t>н</w:t>
                  </w:r>
                  <w:r w:rsidRPr="00361A35">
                    <w:rPr>
                      <w:rFonts w:ascii="Arial" w:hAnsi="Arial" w:cs="Arial"/>
                      <w:i/>
                      <w:sz w:val="22"/>
                      <w:szCs w:val="22"/>
                      <w:lang w:val="ru-RU" w:bidi="he-IL"/>
                    </w:rPr>
                    <w:t xml:space="preserve"> технически секретариат, Хасково </w:t>
                  </w:r>
                </w:p>
                <w:p w:rsidR="00DD5765" w:rsidRPr="0028049D" w:rsidRDefault="00DD5765" w:rsidP="00284FE4">
                  <w:pPr>
                    <w:pStyle w:val="Texte"/>
                    <w:rPr>
                      <w:rFonts w:ascii="Arial" w:hAnsi="Arial" w:cs="Arial"/>
                      <w:i/>
                      <w:sz w:val="22"/>
                      <w:szCs w:val="22"/>
                      <w:lang w:bidi="he-IL"/>
                    </w:rPr>
                  </w:pPr>
                  <w:r w:rsidRPr="0028049D">
                    <w:rPr>
                      <w:rFonts w:ascii="Arial" w:hAnsi="Arial" w:cs="Arial"/>
                      <w:i/>
                      <w:sz w:val="22"/>
                      <w:szCs w:val="22"/>
                      <w:lang w:bidi="he-IL"/>
                    </w:rPr>
                    <w:t>Phone: +359 38 663888</w:t>
                  </w:r>
                </w:p>
                <w:p w:rsidR="00DD5765" w:rsidRPr="0028049D" w:rsidRDefault="00DD5765" w:rsidP="00284FE4">
                  <w:pPr>
                    <w:pStyle w:val="Texte"/>
                    <w:rPr>
                      <w:rFonts w:ascii="Arial" w:hAnsi="Arial" w:cs="Arial"/>
                      <w:i/>
                      <w:sz w:val="22"/>
                      <w:szCs w:val="22"/>
                      <w:lang w:bidi="he-IL"/>
                    </w:rPr>
                  </w:pPr>
                  <w:r w:rsidRPr="0028049D">
                    <w:rPr>
                      <w:rFonts w:ascii="Arial" w:hAnsi="Arial" w:cs="Arial"/>
                      <w:i/>
                      <w:sz w:val="22"/>
                      <w:szCs w:val="22"/>
                      <w:lang w:bidi="he-IL"/>
                    </w:rPr>
                    <w:t>Fax: +359 38 663888</w:t>
                  </w:r>
                </w:p>
                <w:p w:rsidR="00DD5765" w:rsidRPr="00B758BF" w:rsidRDefault="00DD5765" w:rsidP="00284FE4">
                  <w:pPr>
                    <w:pStyle w:val="Texte"/>
                    <w:rPr>
                      <w:rFonts w:ascii="Times New Roman" w:hAnsi="Times New Roman" w:cs="Arial"/>
                      <w:sz w:val="22"/>
                      <w:szCs w:val="22"/>
                      <w:lang w:val="bg-BG" w:bidi="he-IL"/>
                    </w:rPr>
                  </w:pPr>
                  <w:r w:rsidRPr="0028049D">
                    <w:rPr>
                      <w:rFonts w:ascii="Arial" w:hAnsi="Arial" w:cs="Arial"/>
                      <w:i/>
                      <w:sz w:val="22"/>
                      <w:szCs w:val="22"/>
                      <w:lang w:bidi="he-IL"/>
                    </w:rPr>
                    <w:t xml:space="preserve">e-mail: </w:t>
                  </w:r>
                  <w:hyperlink r:id="rId4" w:history="1">
                    <w:r w:rsidRPr="0028049D">
                      <w:rPr>
                        <w:rStyle w:val="Hyperlink"/>
                        <w:rFonts w:ascii="Arial" w:hAnsi="Arial" w:cs="Arial"/>
                        <w:i/>
                        <w:sz w:val="22"/>
                        <w:szCs w:val="22"/>
                        <w:lang w:bidi="he-IL"/>
                      </w:rPr>
                      <w:t>i_n_delchev@yahoo.com</w:t>
                    </w:r>
                  </w:hyperlink>
                  <w:r>
                    <w:rPr>
                      <w:rFonts w:ascii="Times New Roman" w:hAnsi="Times New Roman"/>
                      <w:lang w:val="bg-BG"/>
                    </w:rPr>
                    <w:t xml:space="preserve"> </w:t>
                  </w:r>
                </w:p>
                <w:p w:rsidR="00DD5765" w:rsidRPr="0028049D" w:rsidRDefault="00DD5765" w:rsidP="00284FE4">
                  <w:pPr>
                    <w:pStyle w:val="Texte"/>
                    <w:spacing w:after="120" w:line="300" w:lineRule="atLeast"/>
                    <w:rPr>
                      <w:rFonts w:ascii="Arial" w:hAnsi="Arial" w:cs="Arial"/>
                      <w:sz w:val="22"/>
                      <w:szCs w:val="22"/>
                      <w:lang w:bidi="he-IL"/>
                    </w:rPr>
                  </w:pPr>
                </w:p>
                <w:p w:rsidR="00DD5765" w:rsidRDefault="00DD5765" w:rsidP="0075265D">
                  <w:pPr>
                    <w:pStyle w:val="Texte"/>
                    <w:spacing w:after="120" w:line="300" w:lineRule="atLeast"/>
                    <w:rPr>
                      <w:rFonts w:ascii="Arial" w:hAnsi="Arial" w:cs="Arial"/>
                      <w:sz w:val="22"/>
                      <w:szCs w:val="22"/>
                      <w:lang w:val="bg-BG" w:bidi="he-IL"/>
                    </w:rPr>
                  </w:pPr>
                </w:p>
                <w:p w:rsidR="00DD5765" w:rsidRPr="009D69FB" w:rsidRDefault="00DD5765" w:rsidP="0075265D">
                  <w:pPr>
                    <w:pStyle w:val="Texte"/>
                    <w:spacing w:after="120" w:line="300" w:lineRule="atLeast"/>
                    <w:rPr>
                      <w:rFonts w:ascii="Arial" w:hAnsi="Arial" w:cs="Arial"/>
                      <w:sz w:val="22"/>
                      <w:szCs w:val="22"/>
                      <w:lang w:val="bg-BG" w:bidi="he-IL"/>
                    </w:rPr>
                  </w:pPr>
                </w:p>
                <w:p w:rsidR="00DD5765" w:rsidRPr="0028049D" w:rsidRDefault="00DD5765" w:rsidP="0075265D">
                  <w:pPr>
                    <w:pStyle w:val="Texte"/>
                    <w:spacing w:after="120" w:line="30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049D">
                    <w:rPr>
                      <w:rFonts w:ascii="Arial" w:hAnsi="Arial" w:cs="Arial"/>
                      <w:sz w:val="22"/>
                      <w:szCs w:val="22"/>
                      <w:lang w:bidi="he-IL"/>
                    </w:rPr>
                    <w:t xml:space="preserve">                                    </w:t>
                  </w:r>
                </w:p>
                <w:p w:rsidR="00DD5765" w:rsidRPr="0028049D" w:rsidRDefault="00DD5765" w:rsidP="00AF7DC6">
                  <w:pPr>
                    <w:spacing w:after="0"/>
                    <w:rPr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27" type="#_x0000_t202" style="position:absolute;left:0;text-align:left;margin-left:0;margin-top:688.05pt;width:611.25pt;height:103.9pt;z-index:251659264" strokecolor="white" strokeweight=".25pt">
            <v:textbox style="mso-next-textbox:#_x0000_s1027">
              <w:txbxContent>
                <w:p w:rsidR="00DD5765" w:rsidRPr="00C41F63" w:rsidRDefault="00DD576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>
                    <w:rPr>
                      <w:noProof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8" type="#_x0000_t75" style="width:97.5pt;height:84.75pt;visibility:visible">
                        <v:imagedata r:id="rId5" o:title=""/>
                      </v:shape>
                    </w:pict>
                  </w:r>
                  <w:r>
                    <w:rPr>
                      <w:noProof/>
                      <w:lang w:val="en-US" w:eastAsia="bg-BG"/>
                    </w:rPr>
                    <w:t xml:space="preserve">                         </w:t>
                  </w:r>
                  <w:r w:rsidRPr="00D9456D">
                    <w:rPr>
                      <w:rFonts w:ascii="Trebuchet MS" w:hAnsi="Trebuchet MS"/>
                      <w:b/>
                      <w:sz w:val="28"/>
                      <w:szCs w:val="28"/>
                      <w:lang w:val="en-US"/>
                    </w:rPr>
                    <w:pict>
                      <v:shape id="_x0000_i1029" type="#_x0000_t75" style="width:182.25pt;height:82.5pt">
                        <v:imagedata r:id="rId6" o:title=""/>
                      </v:shape>
                    </w:pict>
                  </w:r>
                  <w:r>
                    <w:rPr>
                      <w:noProof/>
                      <w:lang w:val="en-US" w:eastAsia="bg-BG"/>
                    </w:rPr>
                    <w:t xml:space="preserve">                          </w:t>
                  </w:r>
                  <w:r>
                    <w:rPr>
                      <w:noProof/>
                      <w:lang w:eastAsia="bg-BG"/>
                    </w:rPr>
                    <w:pict>
                      <v:shape id="Picture 2" o:spid="_x0000_i1030" type="#_x0000_t75" style="width:149.25pt;height:92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Picture 1" o:spid="_x0000_i1031" type="#_x0000_t75" style="width:613.5pt;height:153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">
            <v:imagedata r:id="rId8" o:title=""/>
            <o:lock v:ext="edit" aspectratio="f"/>
          </v:shape>
        </w:pict>
      </w:r>
    </w:p>
    <w:sectPr w:rsidR="00DD5765" w:rsidRPr="000A7E7F" w:rsidSect="00580FAD">
      <w:pgSz w:w="12240" w:h="15840" w:code="18"/>
      <w:pgMar w:top="0" w:right="0" w:bottom="0" w:left="0" w:header="706" w:footer="706" w:gutter="0"/>
      <w:pgBorders w:offsetFrom="page"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367"/>
    <w:rsid w:val="000106CF"/>
    <w:rsid w:val="000279D2"/>
    <w:rsid w:val="00043318"/>
    <w:rsid w:val="00097E85"/>
    <w:rsid w:val="000A04E0"/>
    <w:rsid w:val="000A7E7F"/>
    <w:rsid w:val="000C59AA"/>
    <w:rsid w:val="00130DB6"/>
    <w:rsid w:val="00167C99"/>
    <w:rsid w:val="001A3A8A"/>
    <w:rsid w:val="001A449D"/>
    <w:rsid w:val="001B0C1A"/>
    <w:rsid w:val="001C2279"/>
    <w:rsid w:val="001D3D9E"/>
    <w:rsid w:val="0022401E"/>
    <w:rsid w:val="002378AF"/>
    <w:rsid w:val="002423FF"/>
    <w:rsid w:val="00256784"/>
    <w:rsid w:val="0028049D"/>
    <w:rsid w:val="00284FE4"/>
    <w:rsid w:val="00295838"/>
    <w:rsid w:val="002C17F1"/>
    <w:rsid w:val="002C5472"/>
    <w:rsid w:val="002F6820"/>
    <w:rsid w:val="003040B4"/>
    <w:rsid w:val="00323B5E"/>
    <w:rsid w:val="00347E21"/>
    <w:rsid w:val="0035044B"/>
    <w:rsid w:val="00355F46"/>
    <w:rsid w:val="00361A35"/>
    <w:rsid w:val="0036706A"/>
    <w:rsid w:val="00390F59"/>
    <w:rsid w:val="003B3921"/>
    <w:rsid w:val="003B6D88"/>
    <w:rsid w:val="003C061F"/>
    <w:rsid w:val="003F5F79"/>
    <w:rsid w:val="004205D4"/>
    <w:rsid w:val="00423E42"/>
    <w:rsid w:val="00425A31"/>
    <w:rsid w:val="00437253"/>
    <w:rsid w:val="0044008E"/>
    <w:rsid w:val="004A19F0"/>
    <w:rsid w:val="004B6FF0"/>
    <w:rsid w:val="004C2B75"/>
    <w:rsid w:val="004D1383"/>
    <w:rsid w:val="004F1277"/>
    <w:rsid w:val="00534197"/>
    <w:rsid w:val="0053524C"/>
    <w:rsid w:val="0055198E"/>
    <w:rsid w:val="00560CBA"/>
    <w:rsid w:val="0056556B"/>
    <w:rsid w:val="00580FAD"/>
    <w:rsid w:val="005906F7"/>
    <w:rsid w:val="005E5EEA"/>
    <w:rsid w:val="005E6C4F"/>
    <w:rsid w:val="005F2870"/>
    <w:rsid w:val="006104FC"/>
    <w:rsid w:val="0061239B"/>
    <w:rsid w:val="006215EE"/>
    <w:rsid w:val="00641C28"/>
    <w:rsid w:val="00642FEB"/>
    <w:rsid w:val="00652A91"/>
    <w:rsid w:val="00663EC7"/>
    <w:rsid w:val="00670CD8"/>
    <w:rsid w:val="00686205"/>
    <w:rsid w:val="00692BF4"/>
    <w:rsid w:val="006E4698"/>
    <w:rsid w:val="006F2238"/>
    <w:rsid w:val="00703755"/>
    <w:rsid w:val="00713AF7"/>
    <w:rsid w:val="00714593"/>
    <w:rsid w:val="007267F7"/>
    <w:rsid w:val="00734473"/>
    <w:rsid w:val="00743110"/>
    <w:rsid w:val="0075265D"/>
    <w:rsid w:val="007B7AC0"/>
    <w:rsid w:val="007C46FC"/>
    <w:rsid w:val="00817A53"/>
    <w:rsid w:val="00831C5F"/>
    <w:rsid w:val="00842F16"/>
    <w:rsid w:val="00847463"/>
    <w:rsid w:val="00861318"/>
    <w:rsid w:val="00884512"/>
    <w:rsid w:val="008A2362"/>
    <w:rsid w:val="008C6578"/>
    <w:rsid w:val="008E6B44"/>
    <w:rsid w:val="008F282C"/>
    <w:rsid w:val="009009C9"/>
    <w:rsid w:val="00905937"/>
    <w:rsid w:val="0092011B"/>
    <w:rsid w:val="00925AB6"/>
    <w:rsid w:val="00926367"/>
    <w:rsid w:val="0093441C"/>
    <w:rsid w:val="00935E67"/>
    <w:rsid w:val="009517CF"/>
    <w:rsid w:val="009716DB"/>
    <w:rsid w:val="00973ECC"/>
    <w:rsid w:val="009752A5"/>
    <w:rsid w:val="009778C8"/>
    <w:rsid w:val="0098323E"/>
    <w:rsid w:val="009C1A73"/>
    <w:rsid w:val="009D14F8"/>
    <w:rsid w:val="009D69FB"/>
    <w:rsid w:val="009E3266"/>
    <w:rsid w:val="009E64DB"/>
    <w:rsid w:val="00A3674D"/>
    <w:rsid w:val="00A37B92"/>
    <w:rsid w:val="00A425D4"/>
    <w:rsid w:val="00A64709"/>
    <w:rsid w:val="00A92A3E"/>
    <w:rsid w:val="00A944B0"/>
    <w:rsid w:val="00AD6073"/>
    <w:rsid w:val="00AE0BDB"/>
    <w:rsid w:val="00AF19B7"/>
    <w:rsid w:val="00AF7DC6"/>
    <w:rsid w:val="00B0292E"/>
    <w:rsid w:val="00B0671A"/>
    <w:rsid w:val="00B15D5F"/>
    <w:rsid w:val="00B26A57"/>
    <w:rsid w:val="00B655D2"/>
    <w:rsid w:val="00B758BF"/>
    <w:rsid w:val="00BA715D"/>
    <w:rsid w:val="00BA771B"/>
    <w:rsid w:val="00BB2AD2"/>
    <w:rsid w:val="00BB40F9"/>
    <w:rsid w:val="00BD395D"/>
    <w:rsid w:val="00BF7BD9"/>
    <w:rsid w:val="00C33BD0"/>
    <w:rsid w:val="00C41F63"/>
    <w:rsid w:val="00C733A6"/>
    <w:rsid w:val="00C91B6F"/>
    <w:rsid w:val="00C94298"/>
    <w:rsid w:val="00CA797C"/>
    <w:rsid w:val="00D035E5"/>
    <w:rsid w:val="00D1272F"/>
    <w:rsid w:val="00D22FA7"/>
    <w:rsid w:val="00D543CC"/>
    <w:rsid w:val="00D567F2"/>
    <w:rsid w:val="00D603AD"/>
    <w:rsid w:val="00D77E9F"/>
    <w:rsid w:val="00D92AF3"/>
    <w:rsid w:val="00D9456D"/>
    <w:rsid w:val="00DD5765"/>
    <w:rsid w:val="00DE1650"/>
    <w:rsid w:val="00DF47CC"/>
    <w:rsid w:val="00E04158"/>
    <w:rsid w:val="00E0517F"/>
    <w:rsid w:val="00E05923"/>
    <w:rsid w:val="00E16AD0"/>
    <w:rsid w:val="00E376EF"/>
    <w:rsid w:val="00EA478E"/>
    <w:rsid w:val="00ED367B"/>
    <w:rsid w:val="00EE5C7B"/>
    <w:rsid w:val="00EF27B8"/>
    <w:rsid w:val="00F02AFA"/>
    <w:rsid w:val="00F123A4"/>
    <w:rsid w:val="00F53D25"/>
    <w:rsid w:val="00FA545A"/>
    <w:rsid w:val="00FB0E85"/>
    <w:rsid w:val="00FC28D4"/>
    <w:rsid w:val="00F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367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uiPriority w:val="99"/>
    <w:rsid w:val="0075265D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0"/>
      <w:szCs w:val="23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rsid w:val="00973ECC"/>
    <w:pPr>
      <w:tabs>
        <w:tab w:val="center" w:pos="4320"/>
        <w:tab w:val="right" w:pos="8640"/>
      </w:tabs>
      <w:suppressAutoHyphens/>
      <w:spacing w:after="0" w:line="280" w:lineRule="atLeast"/>
      <w:jc w:val="both"/>
    </w:pPr>
    <w:rPr>
      <w:rFonts w:ascii="Tahoma" w:hAnsi="Tahoma" w:cs="Tahoma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318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284FE4"/>
    <w:rPr>
      <w:rFonts w:cs="Times New Roman"/>
      <w:color w:val="0000FF"/>
      <w:u w:val="single"/>
    </w:rPr>
  </w:style>
  <w:style w:type="paragraph" w:customStyle="1" w:styleId="EinfacherAbsatz">
    <w:name w:val="[Einfacher Absatz]"/>
    <w:basedOn w:val="Normal"/>
    <w:uiPriority w:val="99"/>
    <w:rsid w:val="004205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D12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D127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5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i_n_delchev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0</Words>
  <Characters>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TCMhaskovo04</cp:lastModifiedBy>
  <cp:revision>14</cp:revision>
  <cp:lastPrinted>2013-09-16T10:57:00Z</cp:lastPrinted>
  <dcterms:created xsi:type="dcterms:W3CDTF">2013-09-16T10:29:00Z</dcterms:created>
  <dcterms:modified xsi:type="dcterms:W3CDTF">2013-09-16T11:08:00Z</dcterms:modified>
</cp:coreProperties>
</file>