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0E" w:rsidRPr="00926367" w:rsidRDefault="00F86F0E" w:rsidP="00926367">
      <w:pPr>
        <w:jc w:val="center"/>
        <w:rPr>
          <w:lang w:val="en-US"/>
        </w:rPr>
      </w:pPr>
      <w:r>
        <w:rPr>
          <w:noProof/>
          <w:lang w:eastAsia="bg-BG"/>
        </w:rPr>
        <w:pict>
          <v:shapetype id="_x0000_t202" coordsize="21600,21600" o:spt="202" path="m,l,21600r21600,l21600,xe">
            <v:stroke joinstyle="miter"/>
            <v:path gradientshapeok="t" o:connecttype="rect"/>
          </v:shapetype>
          <v:shape id="Text Box 2" o:spid="_x0000_s1026" type="#_x0000_t202" style="position:absolute;left:0;text-align:left;margin-left:335.5pt;margin-top:612pt;width:209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">
            <v:textbox>
              <w:txbxContent>
                <w:p w:rsidR="00F86F0E" w:rsidRPr="002E639E" w:rsidRDefault="00F86F0E" w:rsidP="00ED523D">
                  <w:pPr>
                    <w:spacing w:after="0" w:line="240" w:lineRule="auto"/>
                    <w:rPr>
                      <w:rFonts w:ascii="Arial" w:hAnsi="Arial" w:cs="Arial"/>
                      <w:i/>
                      <w:sz w:val="20"/>
                      <w:szCs w:val="20"/>
                      <w:lang w:val="en-GB" w:eastAsia="es-ES"/>
                    </w:rPr>
                  </w:pPr>
                  <w:r w:rsidRPr="002E639E">
                    <w:rPr>
                      <w:rFonts w:ascii="Arial" w:hAnsi="Arial" w:cs="Arial"/>
                      <w:i/>
                      <w:sz w:val="20"/>
                      <w:szCs w:val="20"/>
                      <w:lang w:val="en-GB" w:eastAsia="es-ES"/>
                    </w:rPr>
                    <w:t>Mr. Kubilay Sitrava</w:t>
                  </w:r>
                </w:p>
                <w:p w:rsidR="00F86F0E" w:rsidRPr="00C455EB" w:rsidRDefault="00F86F0E" w:rsidP="00ED523D">
                  <w:pPr>
                    <w:spacing w:after="0" w:line="240" w:lineRule="auto"/>
                    <w:rPr>
                      <w:rFonts w:ascii="Arial" w:hAnsi="Arial" w:cs="Arial"/>
                      <w:i/>
                      <w:sz w:val="20"/>
                      <w:szCs w:val="20"/>
                      <w:lang w:val="en-GB" w:eastAsia="es-ES"/>
                    </w:rPr>
                  </w:pPr>
                  <w:r>
                    <w:rPr>
                      <w:rFonts w:ascii="Arial" w:hAnsi="Arial" w:cs="Arial"/>
                      <w:bCs/>
                      <w:i/>
                      <w:sz w:val="20"/>
                      <w:szCs w:val="20"/>
                    </w:rPr>
                    <w:t>AB Bakanlığı</w:t>
                  </w:r>
                </w:p>
                <w:p w:rsidR="00F86F0E" w:rsidRPr="001F63D3" w:rsidRDefault="00F86F0E" w:rsidP="00ED523D">
                  <w:pPr>
                    <w:spacing w:after="0" w:line="240" w:lineRule="auto"/>
                    <w:rPr>
                      <w:rFonts w:ascii="Arial" w:hAnsi="Arial" w:cs="Arial"/>
                      <w:i/>
                      <w:sz w:val="20"/>
                      <w:szCs w:val="20"/>
                      <w:lang w:val="en-US" w:eastAsia="es-ES"/>
                    </w:rPr>
                  </w:pPr>
                  <w:r w:rsidRPr="001F63D3">
                    <w:rPr>
                      <w:rFonts w:ascii="Arial" w:hAnsi="Arial" w:cs="Arial"/>
                      <w:i/>
                      <w:sz w:val="20"/>
                      <w:szCs w:val="20"/>
                      <w:lang w:val="en-US" w:eastAsia="es-ES"/>
                    </w:rPr>
                    <w:t>Phone:+ 90 312 218 16 88</w:t>
                  </w:r>
                </w:p>
                <w:p w:rsidR="00F86F0E" w:rsidRPr="00ED523D" w:rsidRDefault="00F86F0E" w:rsidP="00ED523D">
                  <w:pPr>
                    <w:spacing w:after="0" w:line="240" w:lineRule="auto"/>
                  </w:pPr>
                  <w:r w:rsidRPr="001F63D3">
                    <w:rPr>
                      <w:rFonts w:ascii="Arial" w:hAnsi="Arial" w:cs="Arial"/>
                      <w:i/>
                      <w:sz w:val="20"/>
                      <w:szCs w:val="20"/>
                      <w:lang w:val="it-IT" w:eastAsia="es-ES"/>
                    </w:rPr>
                    <w:t xml:space="preserve">E-mail: </w:t>
                  </w:r>
                  <w:hyperlink r:id="rId4" w:history="1">
                    <w:r w:rsidRPr="001F63D3">
                      <w:rPr>
                        <w:rStyle w:val="Hyperlink"/>
                        <w:rFonts w:ascii="Arial" w:hAnsi="Arial" w:cs="Arial"/>
                        <w:i/>
                        <w:sz w:val="20"/>
                        <w:szCs w:val="20"/>
                        <w:lang w:val="it-IT" w:eastAsia="es-ES"/>
                      </w:rPr>
                      <w:t>ksitrava@ab.gov.tr</w:t>
                    </w:r>
                  </w:hyperlink>
                  <w:r w:rsidRPr="001F63D3">
                    <w:rPr>
                      <w:rFonts w:ascii="Trebuchet MS" w:hAnsi="Trebuchet MS"/>
                      <w:i/>
                      <w:sz w:val="20"/>
                      <w:szCs w:val="20"/>
                      <w:lang w:val="it-IT" w:eastAsia="es-ES"/>
                    </w:rPr>
                    <w:t xml:space="preserve">  </w:t>
                  </w:r>
                </w:p>
              </w:txbxContent>
            </v:textbox>
          </v:shape>
        </w:pict>
      </w:r>
      <w:r>
        <w:rPr>
          <w:noProof/>
          <w:lang w:eastAsia="bg-BG"/>
        </w:rPr>
        <w:pict>
          <v:shape id="Text Box 3" o:spid="_x0000_s1027" type="#_x0000_t202" style="position:absolute;left:0;text-align:left;margin-left:33pt;margin-top:612pt;width:220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">
            <v:textbox>
              <w:txbxContent>
                <w:p w:rsidR="00F86F0E" w:rsidRPr="002E639E" w:rsidRDefault="00F86F0E" w:rsidP="00ED523D">
                  <w:pPr>
                    <w:pStyle w:val="NormalWeb"/>
                    <w:spacing w:before="0" w:beforeAutospacing="0" w:after="0" w:afterAutospacing="0"/>
                    <w:jc w:val="both"/>
                    <w:rPr>
                      <w:rFonts w:ascii="Arial" w:hAnsi="Arial" w:cs="Arial"/>
                      <w:i/>
                      <w:sz w:val="20"/>
                      <w:szCs w:val="20"/>
                      <w:lang w:val="en-GB"/>
                    </w:rPr>
                  </w:pPr>
                  <w:r w:rsidRPr="002E639E">
                    <w:rPr>
                      <w:rFonts w:ascii="Arial" w:hAnsi="Arial" w:cs="Arial"/>
                      <w:i/>
                      <w:sz w:val="20"/>
                      <w:szCs w:val="20"/>
                      <w:lang w:val="en-GB"/>
                    </w:rPr>
                    <w:t>Ivan Delchev</w:t>
                  </w:r>
                </w:p>
                <w:p w:rsidR="00F86F0E" w:rsidRPr="002E639E" w:rsidRDefault="00F86F0E" w:rsidP="00ED523D">
                  <w:pPr>
                    <w:pStyle w:val="NormalWeb"/>
                    <w:spacing w:before="0" w:beforeAutospacing="0" w:after="0" w:afterAutospacing="0"/>
                    <w:jc w:val="both"/>
                    <w:rPr>
                      <w:rFonts w:ascii="Arial" w:hAnsi="Arial" w:cs="Arial"/>
                      <w:i/>
                      <w:sz w:val="20"/>
                      <w:szCs w:val="20"/>
                      <w:lang w:val="en-GB"/>
                    </w:rPr>
                  </w:pPr>
                  <w:r>
                    <w:rPr>
                      <w:rFonts w:ascii="Arial" w:hAnsi="Arial" w:cs="Arial"/>
                      <w:i/>
                      <w:sz w:val="20"/>
                      <w:szCs w:val="20"/>
                      <w:lang w:val="en-GB"/>
                    </w:rPr>
                    <w:t>Ortak Teknik Sekreterya</w:t>
                  </w:r>
                  <w:r w:rsidRPr="002E639E">
                    <w:rPr>
                      <w:rFonts w:ascii="Arial" w:hAnsi="Arial" w:cs="Arial"/>
                      <w:i/>
                      <w:sz w:val="20"/>
                      <w:szCs w:val="20"/>
                      <w:lang w:val="en-GB"/>
                    </w:rPr>
                    <w:t xml:space="preserve"> (Haskovo)</w:t>
                  </w:r>
                </w:p>
                <w:p w:rsidR="00F86F0E" w:rsidRPr="001F63D3" w:rsidRDefault="00F86F0E" w:rsidP="00ED523D">
                  <w:pPr>
                    <w:pStyle w:val="NormalWeb"/>
                    <w:spacing w:before="0" w:beforeAutospacing="0" w:after="0" w:afterAutospacing="0"/>
                    <w:jc w:val="both"/>
                    <w:rPr>
                      <w:rFonts w:ascii="Arial" w:hAnsi="Arial" w:cs="Arial"/>
                      <w:i/>
                      <w:sz w:val="20"/>
                      <w:szCs w:val="20"/>
                      <w:lang w:val="it-IT"/>
                    </w:rPr>
                  </w:pPr>
                  <w:r w:rsidRPr="001F63D3">
                    <w:rPr>
                      <w:rFonts w:ascii="Arial" w:hAnsi="Arial" w:cs="Arial"/>
                      <w:i/>
                      <w:sz w:val="20"/>
                      <w:szCs w:val="20"/>
                      <w:lang w:val="it-IT"/>
                    </w:rPr>
                    <w:t>Telefon/Fax: +359 38 663 888</w:t>
                  </w:r>
                </w:p>
                <w:p w:rsidR="00F86F0E" w:rsidRPr="001F63D3" w:rsidRDefault="00F86F0E" w:rsidP="00ED523D">
                  <w:pPr>
                    <w:pStyle w:val="NormalWeb"/>
                    <w:spacing w:before="0" w:beforeAutospacing="0" w:after="0" w:afterAutospacing="0"/>
                    <w:jc w:val="both"/>
                    <w:rPr>
                      <w:rFonts w:ascii="Arial" w:hAnsi="Arial" w:cs="Arial"/>
                      <w:sz w:val="20"/>
                      <w:szCs w:val="20"/>
                      <w:lang w:val="it-IT"/>
                    </w:rPr>
                  </w:pPr>
                  <w:r w:rsidRPr="001F63D3">
                    <w:rPr>
                      <w:rFonts w:ascii="Arial" w:hAnsi="Arial" w:cs="Arial"/>
                      <w:sz w:val="20"/>
                      <w:szCs w:val="20"/>
                      <w:lang w:val="it-IT"/>
                    </w:rPr>
                    <w:t xml:space="preserve">E-posta: </w:t>
                  </w:r>
                  <w:hyperlink r:id="rId5" w:history="1">
                    <w:r w:rsidRPr="001F63D3">
                      <w:rPr>
                        <w:rStyle w:val="Hyperlink"/>
                        <w:rFonts w:ascii="Arial" w:hAnsi="Arial" w:cs="Arial"/>
                        <w:i/>
                        <w:sz w:val="20"/>
                        <w:szCs w:val="20"/>
                        <w:lang w:val="it-IT"/>
                      </w:rPr>
                      <w:t>i_n_delchev@yahoo.com</w:t>
                    </w:r>
                  </w:hyperlink>
                </w:p>
                <w:p w:rsidR="00F86F0E" w:rsidRPr="002E639E" w:rsidRDefault="00F86F0E" w:rsidP="00775779">
                  <w:pPr>
                    <w:pStyle w:val="NormalWeb"/>
                    <w:spacing w:before="0" w:beforeAutospacing="0" w:after="0" w:afterAutospacing="0"/>
                    <w:jc w:val="both"/>
                    <w:rPr>
                      <w:rFonts w:ascii="Arial" w:hAnsi="Arial" w:cs="Arial"/>
                      <w:sz w:val="20"/>
                      <w:szCs w:val="20"/>
                    </w:rPr>
                  </w:pPr>
                </w:p>
              </w:txbxContent>
            </v:textbox>
          </v:shape>
        </w:pict>
      </w:r>
      <w:r>
        <w:rPr>
          <w:noProof/>
          <w:lang w:eastAsia="bg-BG"/>
        </w:rPr>
        <w:pict>
          <v:shape id="Text Box 4" o:spid="_x0000_s1028" type="#_x0000_t202" style="position:absolute;left:0;text-align:left;margin-left:27.5pt;margin-top:171pt;width:555.5pt;height:5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" strokecolor="white" strokeweight=".25pt">
            <v:textbox>
              <w:txbxContent>
                <w:p w:rsidR="00F86F0E" w:rsidRPr="009A40C0" w:rsidRDefault="00F86F0E" w:rsidP="009A40C0">
                  <w:pPr>
                    <w:spacing w:after="0"/>
                    <w:jc w:val="center"/>
                    <w:rPr>
                      <w:rFonts w:ascii="Arial" w:hAnsi="Arial" w:cs="Arial"/>
                      <w:b/>
                      <w:sz w:val="32"/>
                      <w:szCs w:val="32"/>
                      <w:lang w:val="en-US"/>
                    </w:rPr>
                  </w:pPr>
                  <w:r w:rsidRPr="009A40C0">
                    <w:rPr>
                      <w:rFonts w:ascii="Arial" w:hAnsi="Arial" w:cs="Arial"/>
                      <w:b/>
                      <w:sz w:val="32"/>
                      <w:szCs w:val="32"/>
                      <w:lang w:val="en-US"/>
                    </w:rPr>
                    <w:t>Avrupa İşbirliği Günü 21.09.2013</w:t>
                  </w:r>
                </w:p>
                <w:p w:rsidR="00F86F0E" w:rsidRPr="009A40C0" w:rsidRDefault="00F86F0E" w:rsidP="009A40C0">
                  <w:pPr>
                    <w:spacing w:after="0"/>
                    <w:jc w:val="center"/>
                    <w:rPr>
                      <w:rFonts w:ascii="Arial" w:hAnsi="Arial" w:cs="Arial"/>
                      <w:b/>
                      <w:sz w:val="32"/>
                      <w:szCs w:val="32"/>
                      <w:lang w:val="en-US"/>
                    </w:rPr>
                  </w:pPr>
                </w:p>
                <w:p w:rsidR="00F86F0E" w:rsidRPr="009A40C0" w:rsidRDefault="00F86F0E" w:rsidP="009A40C0">
                  <w:pPr>
                    <w:jc w:val="both"/>
                    <w:rPr>
                      <w:rFonts w:ascii="Arial" w:hAnsi="Arial" w:cs="Arial"/>
                      <w:sz w:val="28"/>
                      <w:szCs w:val="28"/>
                    </w:rPr>
                  </w:pPr>
                  <w:r w:rsidRPr="009A40C0">
                    <w:rPr>
                      <w:rFonts w:ascii="Arial" w:hAnsi="Arial" w:cs="Arial"/>
                      <w:b/>
                      <w:sz w:val="28"/>
                      <w:szCs w:val="28"/>
                      <w:lang w:val="en-US"/>
                    </w:rPr>
                    <w:t>Bölgesel</w:t>
                  </w:r>
                  <w:r w:rsidRPr="009A40C0">
                    <w:rPr>
                      <w:rFonts w:ascii="Arial" w:hAnsi="Arial" w:cs="Arial"/>
                      <w:sz w:val="28"/>
                      <w:szCs w:val="28"/>
                    </w:rPr>
                    <w:t xml:space="preserve"> </w:t>
                  </w:r>
                  <w:r w:rsidRPr="009A40C0">
                    <w:rPr>
                      <w:rFonts w:ascii="Arial" w:hAnsi="Arial" w:cs="Arial"/>
                      <w:b/>
                      <w:sz w:val="28"/>
                      <w:szCs w:val="28"/>
                      <w:lang w:val="en-US"/>
                    </w:rPr>
                    <w:t>İşbirliğini Kutluyoruz-</w:t>
                  </w:r>
                  <w:r w:rsidRPr="009A40C0">
                    <w:rPr>
                      <w:rFonts w:ascii="Arial" w:hAnsi="Arial" w:cs="Arial"/>
                      <w:sz w:val="28"/>
                      <w:szCs w:val="28"/>
                    </w:rPr>
                    <w:t xml:space="preserve"> “</w:t>
                  </w:r>
                  <w:r w:rsidRPr="009A40C0">
                    <w:rPr>
                      <w:rFonts w:ascii="Arial" w:hAnsi="Arial" w:cs="Arial"/>
                      <w:b/>
                      <w:sz w:val="28"/>
                      <w:szCs w:val="28"/>
                      <w:lang w:val="en-US"/>
                    </w:rPr>
                    <w:t>Sınırlar Paylaşılıyor, Mesafeler Yakınlaşıyor”</w:t>
                  </w:r>
                </w:p>
                <w:p w:rsidR="00F86F0E" w:rsidRPr="009A40C0" w:rsidRDefault="00F86F0E" w:rsidP="00ED523D">
                  <w:pPr>
                    <w:spacing w:after="0" w:line="360" w:lineRule="auto"/>
                    <w:jc w:val="both"/>
                    <w:rPr>
                      <w:rFonts w:ascii="Trebuchet MS" w:hAnsi="Trebuchet MS"/>
                      <w:b/>
                      <w:sz w:val="18"/>
                      <w:szCs w:val="18"/>
                    </w:rPr>
                  </w:pP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Avrupa Bölgesel İşbirliği ve Komşuluk Programı 72 ülke, 21 Eylül 2012 tarihinde ve takip eden hafta ilk kez Avrupa İşbirliği Günü’nü (European Cooperation Day-ECD) kutlamıştır. “Sınırlar paylaşılıyor, mesafeler yakınlaşıyor” sloganı altında 36 ülkede düzenlenen 281 etkinlik ile 200.000’den fazla kişiye ulaşılmıştır. Avrupa Komisyonu (Bölgesel ve Kentsel Politika Genel Müdürlüğü), Avrupa Parlamentosu ve Bölgeler Komitesi tarafından desteklenen ve INTERACT Programı tarafından koordine edilen etkinliğin amacı Avrupa’daki bölgeler ve ülkeler arasında işbirliğinin getirdiği kazanımları kutlamaktır. Geçen yılın kazanımları sonrasında, ECD bu yıl ikinci kez kutlanacaktır.</w:t>
                  </w: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Bulgaristan-Türkiye IPA Sınır Ötesi İşbirliği Programının Ortak Teknik Sekreteryası, Bulgaristan Bölgesel Kalkınma Bakanlığı (Yönetim Makamı) ve Türkiye Cumhuriyeti Avrupa Birliği Bakanlığı (Ulusal Otorite) işbirliği ile 21 Eylül 2013 tarihinde Avrupa İşbirliği Günü kapsamında “Hep Birlikte Zirveye” etkinliği düzenlemektedir. Etkinlikte Bulgar ve Türk katılımcılar, Program alanında 1.031 metre irtifa ile en yüksek nokta olan Türkiye’de Kırklareli iline bağlı Yenice Köyü sınırları içindeki Büyük Mahya dağına tırmanacaktır. Katılımcılar zirveye giden yolu “İşbirliği Rotası” sloganıyla işaretleyeceklerdir.</w:t>
                  </w:r>
                </w:p>
                <w:p w:rsidR="00F86F0E" w:rsidRPr="00ED523D" w:rsidRDefault="00F86F0E" w:rsidP="00ED523D">
                  <w:pPr>
                    <w:spacing w:after="0" w:line="360" w:lineRule="auto"/>
                    <w:jc w:val="both"/>
                    <w:rPr>
                      <w:rFonts w:ascii="Arial" w:hAnsi="Arial" w:cs="Arial"/>
                      <w:sz w:val="24"/>
                      <w:szCs w:val="24"/>
                      <w:lang w:val="tr-TR"/>
                    </w:rPr>
                  </w:pPr>
                  <w:r w:rsidRPr="00ED523D">
                    <w:rPr>
                      <w:rFonts w:ascii="Arial" w:hAnsi="Arial" w:cs="Arial"/>
                      <w:sz w:val="24"/>
                      <w:szCs w:val="24"/>
                      <w:lang w:val="tr-TR"/>
                    </w:rPr>
                    <w:t xml:space="preserve">Daha detaylı bilgi ve etkinliğin ayrıntılı planı için lütfen Programın resmi internet sitesi olan </w:t>
                  </w:r>
                  <w:hyperlink r:id="rId6" w:history="1">
                    <w:r w:rsidRPr="00ED523D">
                      <w:rPr>
                        <w:rStyle w:val="Hyperlink"/>
                        <w:rFonts w:ascii="Arial" w:hAnsi="Arial" w:cs="Arial"/>
                        <w:sz w:val="24"/>
                        <w:szCs w:val="24"/>
                        <w:lang w:val="tr-TR"/>
                      </w:rPr>
                      <w:t>www.ipacbc-bgtr.eu</w:t>
                    </w:r>
                  </w:hyperlink>
                  <w:r w:rsidRPr="00ED523D">
                    <w:rPr>
                      <w:rStyle w:val="Hyperlink"/>
                      <w:rFonts w:ascii="Arial" w:hAnsi="Arial" w:cs="Arial"/>
                      <w:sz w:val="24"/>
                      <w:szCs w:val="24"/>
                      <w:lang w:val="tr-TR"/>
                    </w:rPr>
                    <w:t xml:space="preserve"> </w:t>
                  </w:r>
                  <w:r w:rsidRPr="00ED523D">
                    <w:rPr>
                      <w:rFonts w:ascii="Arial" w:hAnsi="Arial" w:cs="Arial"/>
                      <w:sz w:val="24"/>
                      <w:szCs w:val="24"/>
                      <w:lang w:val="tr-TR"/>
                    </w:rPr>
                    <w:t>adresini ziyaret ediniz ve/veya Ortak Teknik Sekretarya ile irtibata geçiniz.</w:t>
                  </w:r>
                </w:p>
                <w:p w:rsidR="00F86F0E" w:rsidRPr="00506A65" w:rsidRDefault="00F86F0E" w:rsidP="00506A65">
                  <w:pPr>
                    <w:pStyle w:val="NormalWeb"/>
                    <w:spacing w:before="0" w:beforeAutospacing="0" w:after="0" w:afterAutospacing="0" w:line="360" w:lineRule="auto"/>
                    <w:jc w:val="both"/>
                    <w:rPr>
                      <w:lang w:bidi="he-IL"/>
                    </w:rPr>
                  </w:pPr>
                  <w:bookmarkStart w:id="0" w:name="_GoBack"/>
                  <w:bookmarkEnd w:id="0"/>
                  <w:r w:rsidRPr="00BB59C4">
                    <w:rPr>
                      <w:rFonts w:ascii="Trebuchet MS" w:hAnsi="Trebuchet MS"/>
                      <w:b/>
                      <w:i/>
                      <w:sz w:val="20"/>
                      <w:szCs w:val="20"/>
                      <w:lang w:val="en-GB"/>
                    </w:rPr>
                    <w:t>Contact</w:t>
                  </w:r>
                  <w:r>
                    <w:rPr>
                      <w:rFonts w:ascii="Trebuchet MS" w:hAnsi="Trebuchet MS"/>
                      <w:b/>
                      <w:i/>
                      <w:sz w:val="20"/>
                      <w:szCs w:val="20"/>
                      <w:lang w:val="en-GB"/>
                    </w:rPr>
                    <w:t>s</w:t>
                  </w:r>
                  <w:r w:rsidRPr="00BB59C4">
                    <w:rPr>
                      <w:rFonts w:ascii="Trebuchet MS" w:hAnsi="Trebuchet MS"/>
                      <w:b/>
                      <w:i/>
                      <w:sz w:val="20"/>
                      <w:szCs w:val="20"/>
                      <w:lang w:val="en-GB"/>
                    </w:rPr>
                    <w:t>:</w:t>
                  </w:r>
                  <w:r>
                    <w:rPr>
                      <w:lang w:bidi="he-IL"/>
                    </w:rPr>
                    <w:t xml:space="preserve">                 </w:t>
                  </w:r>
                </w:p>
                <w:p w:rsidR="00F86F0E" w:rsidRPr="0075265D" w:rsidRDefault="00F86F0E" w:rsidP="0075265D">
                  <w:pPr>
                    <w:pStyle w:val="Texte"/>
                    <w:spacing w:after="120" w:line="300" w:lineRule="atLeast"/>
                    <w:rPr>
                      <w:rFonts w:ascii="Arial" w:hAnsi="Arial" w:cs="Arial"/>
                      <w:sz w:val="22"/>
                      <w:szCs w:val="22"/>
                      <w:lang w:val="en-US"/>
                    </w:rPr>
                  </w:pPr>
                  <w:r>
                    <w:rPr>
                      <w:rFonts w:ascii="Arial" w:hAnsi="Arial" w:cs="Arial"/>
                      <w:sz w:val="22"/>
                      <w:szCs w:val="22"/>
                      <w:lang w:val="en-US" w:bidi="he-IL"/>
                    </w:rPr>
                    <w:t xml:space="preserve">                         </w:t>
                  </w:r>
                </w:p>
              </w:txbxContent>
            </v:textbox>
          </v:shape>
        </w:pict>
      </w:r>
      <w:r>
        <w:rPr>
          <w:noProof/>
          <w:lang w:eastAsia="bg-BG"/>
        </w:rPr>
        <w:pict>
          <v:shape id="Text Box 5" o:spid="_x0000_s1029" type="#_x0000_t202" style="position:absolute;left:0;text-align:left;margin-left:0;margin-top:675pt;width:611.25pt;height:11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" strokecolor="white" strokeweight=".25pt">
            <v:textbox>
              <w:txbxContent>
                <w:p w:rsidR="00F86F0E" w:rsidRDefault="00F86F0E" w:rsidP="004D6033">
                  <w:pPr>
                    <w:pStyle w:val="Header"/>
                  </w:pPr>
                  <w:r>
                    <w:rPr>
                      <w:lang w:val="en-US"/>
                    </w:rPr>
                    <w:t xml:space="preserve">       </w:t>
                  </w:r>
                  <w:r w:rsidRPr="003A17E8">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97.5pt;height:84.75pt;visibility:visible">
                        <v:imagedata r:id="rId7" o:title=""/>
                      </v:shape>
                    </w:pict>
                  </w:r>
                  <w:r>
                    <w:rPr>
                      <w:noProof/>
                      <w:lang w:val="en-US" w:eastAsia="bg-BG"/>
                    </w:rPr>
                    <w:t xml:space="preserve">                   </w:t>
                  </w:r>
                  <w:r>
                    <w:rPr>
                      <w:noProof/>
                      <w:lang w:val="en-GB" w:eastAsia="en-GB"/>
                    </w:rPr>
                    <w:t xml:space="preserve"> </w:t>
                  </w:r>
                  <w:r w:rsidRPr="003A17E8">
                    <w:rPr>
                      <w:noProof/>
                      <w:lang w:eastAsia="bg-BG"/>
                    </w:rPr>
                    <w:pict>
                      <v:shape id="Picture 2" o:spid="_x0000_i1029" type="#_x0000_t75" style="width:192.75pt;height:107.25pt;visibility:visible">
                        <v:imagedata r:id="rId8" o:title=""/>
                      </v:shape>
                    </w:pict>
                  </w:r>
                  <w:r>
                    <w:rPr>
                      <w:noProof/>
                      <w:lang w:val="en-GB" w:eastAsia="en-GB"/>
                    </w:rPr>
                    <w:t xml:space="preserve">                       </w:t>
                  </w:r>
                  <w:r w:rsidRPr="003A17E8">
                    <w:rPr>
                      <w:noProof/>
                      <w:lang w:eastAsia="bg-BG"/>
                    </w:rPr>
                    <w:pict>
                      <v:shape id="Picture 6" o:spid="_x0000_i1030" type="#_x0000_t75" style="width:149.25pt;height:92.25pt;visibility:visible">
                        <v:imagedata r:id="rId9" o:title=""/>
                      </v:shape>
                    </w:pict>
                  </w:r>
                </w:p>
                <w:p w:rsidR="00F86F0E" w:rsidRPr="00C41F63" w:rsidRDefault="00F86F0E">
                  <w:pPr>
                    <w:rPr>
                      <w:lang w:val="en-US"/>
                    </w:rPr>
                  </w:pPr>
                  <w:r>
                    <w:rPr>
                      <w:noProof/>
                      <w:lang w:val="en-US" w:eastAsia="bg-BG"/>
                    </w:rPr>
                    <w:t xml:space="preserve">                                                                                                            </w:t>
                  </w:r>
                </w:p>
              </w:txbxContent>
            </v:textbox>
          </v:shape>
        </w:pict>
      </w:r>
      <w:r>
        <w:rPr>
          <w:noProof/>
          <w:lang w:eastAsia="bg-BG"/>
        </w:rPr>
        <w:pict>
          <v:shape id="Picture 1" o:spid="_x0000_i1031" type="#_x0000_t75" style="width:614.25pt;height:164.25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">
            <v:imagedata r:id="rId10" o:title=""/>
            <o:lock v:ext="edit" aspectratio="f"/>
          </v:shape>
        </w:pict>
      </w:r>
    </w:p>
    <w:sectPr w:rsidR="00F86F0E" w:rsidRPr="00926367" w:rsidSect="00580FAD">
      <w:pgSz w:w="12240" w:h="15840" w:code="18"/>
      <w:pgMar w:top="0" w:right="0" w:bottom="0" w:left="0" w:header="706" w:footer="706" w:gutter="0"/>
      <w:pgBorders w:offsetFrom="page">
        <w:top w:val="single" w:sz="12" w:space="0" w:color="auto"/>
        <w:left w:val="single" w:sz="12" w:space="0" w:color="auto"/>
        <w:bottom w:val="single" w:sz="12" w:space="0" w:color="auto"/>
        <w:right w:val="single" w:sz="12" w:space="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367"/>
    <w:rsid w:val="000106CF"/>
    <w:rsid w:val="000169A3"/>
    <w:rsid w:val="00021771"/>
    <w:rsid w:val="000279D2"/>
    <w:rsid w:val="000308DD"/>
    <w:rsid w:val="00035071"/>
    <w:rsid w:val="00065584"/>
    <w:rsid w:val="00077839"/>
    <w:rsid w:val="00092998"/>
    <w:rsid w:val="000B50E6"/>
    <w:rsid w:val="000E30BC"/>
    <w:rsid w:val="00113486"/>
    <w:rsid w:val="00130411"/>
    <w:rsid w:val="00142C4B"/>
    <w:rsid w:val="00152B26"/>
    <w:rsid w:val="00153821"/>
    <w:rsid w:val="0018378F"/>
    <w:rsid w:val="001A367E"/>
    <w:rsid w:val="001A3A8A"/>
    <w:rsid w:val="001B0C1A"/>
    <w:rsid w:val="001C2279"/>
    <w:rsid w:val="001D38D6"/>
    <w:rsid w:val="001D3C60"/>
    <w:rsid w:val="001F252A"/>
    <w:rsid w:val="001F63D3"/>
    <w:rsid w:val="00212EC2"/>
    <w:rsid w:val="00221D46"/>
    <w:rsid w:val="00241E40"/>
    <w:rsid w:val="00242B3A"/>
    <w:rsid w:val="00256784"/>
    <w:rsid w:val="002B42FA"/>
    <w:rsid w:val="002B6236"/>
    <w:rsid w:val="002B7855"/>
    <w:rsid w:val="002E639E"/>
    <w:rsid w:val="002F6820"/>
    <w:rsid w:val="00302677"/>
    <w:rsid w:val="003040B4"/>
    <w:rsid w:val="0031394A"/>
    <w:rsid w:val="00316F7F"/>
    <w:rsid w:val="00323B5E"/>
    <w:rsid w:val="0032493E"/>
    <w:rsid w:val="003277BC"/>
    <w:rsid w:val="00347E21"/>
    <w:rsid w:val="00352A30"/>
    <w:rsid w:val="00355F46"/>
    <w:rsid w:val="003672A1"/>
    <w:rsid w:val="003744F3"/>
    <w:rsid w:val="003952B1"/>
    <w:rsid w:val="003A17E8"/>
    <w:rsid w:val="003A35B6"/>
    <w:rsid w:val="003B6D88"/>
    <w:rsid w:val="003C061F"/>
    <w:rsid w:val="003C2327"/>
    <w:rsid w:val="003E1192"/>
    <w:rsid w:val="00425023"/>
    <w:rsid w:val="00425A31"/>
    <w:rsid w:val="00437253"/>
    <w:rsid w:val="0044008E"/>
    <w:rsid w:val="00471914"/>
    <w:rsid w:val="004B301B"/>
    <w:rsid w:val="004B4059"/>
    <w:rsid w:val="004C2B75"/>
    <w:rsid w:val="004D1383"/>
    <w:rsid w:val="004D6033"/>
    <w:rsid w:val="004E7E2C"/>
    <w:rsid w:val="004F1277"/>
    <w:rsid w:val="00506A65"/>
    <w:rsid w:val="00521515"/>
    <w:rsid w:val="00534197"/>
    <w:rsid w:val="0056556B"/>
    <w:rsid w:val="00580FAD"/>
    <w:rsid w:val="00582777"/>
    <w:rsid w:val="00586B7C"/>
    <w:rsid w:val="005906F7"/>
    <w:rsid w:val="005B555D"/>
    <w:rsid w:val="005C16AD"/>
    <w:rsid w:val="005C1D28"/>
    <w:rsid w:val="005E0E51"/>
    <w:rsid w:val="005E6C4F"/>
    <w:rsid w:val="006104FC"/>
    <w:rsid w:val="00641C28"/>
    <w:rsid w:val="006465A8"/>
    <w:rsid w:val="00652A91"/>
    <w:rsid w:val="00663EC7"/>
    <w:rsid w:val="006665BA"/>
    <w:rsid w:val="00666D70"/>
    <w:rsid w:val="00686205"/>
    <w:rsid w:val="006922EA"/>
    <w:rsid w:val="006C04FB"/>
    <w:rsid w:val="006C5F88"/>
    <w:rsid w:val="006C7D74"/>
    <w:rsid w:val="006E7143"/>
    <w:rsid w:val="006F5B61"/>
    <w:rsid w:val="00703755"/>
    <w:rsid w:val="007065A7"/>
    <w:rsid w:val="00713AF7"/>
    <w:rsid w:val="00714593"/>
    <w:rsid w:val="00716DEB"/>
    <w:rsid w:val="0075265D"/>
    <w:rsid w:val="00766AAE"/>
    <w:rsid w:val="00775779"/>
    <w:rsid w:val="007847F1"/>
    <w:rsid w:val="007C46FC"/>
    <w:rsid w:val="007D73E9"/>
    <w:rsid w:val="007E38D6"/>
    <w:rsid w:val="007E484E"/>
    <w:rsid w:val="007F4C4B"/>
    <w:rsid w:val="007F634E"/>
    <w:rsid w:val="00817A53"/>
    <w:rsid w:val="00820E7F"/>
    <w:rsid w:val="00831C5F"/>
    <w:rsid w:val="00842F16"/>
    <w:rsid w:val="00861318"/>
    <w:rsid w:val="00861895"/>
    <w:rsid w:val="00884512"/>
    <w:rsid w:val="008B14FB"/>
    <w:rsid w:val="008B1900"/>
    <w:rsid w:val="008B7507"/>
    <w:rsid w:val="008C6578"/>
    <w:rsid w:val="008D6D18"/>
    <w:rsid w:val="008E69D4"/>
    <w:rsid w:val="008F282C"/>
    <w:rsid w:val="009009C9"/>
    <w:rsid w:val="0090470C"/>
    <w:rsid w:val="00925AB6"/>
    <w:rsid w:val="00926367"/>
    <w:rsid w:val="00933423"/>
    <w:rsid w:val="00935E67"/>
    <w:rsid w:val="00942E27"/>
    <w:rsid w:val="00973ECC"/>
    <w:rsid w:val="009778C8"/>
    <w:rsid w:val="00987FDE"/>
    <w:rsid w:val="009A2945"/>
    <w:rsid w:val="009A40C0"/>
    <w:rsid w:val="009C2683"/>
    <w:rsid w:val="009D14F8"/>
    <w:rsid w:val="009E64DB"/>
    <w:rsid w:val="00A050A9"/>
    <w:rsid w:val="00A15456"/>
    <w:rsid w:val="00A32563"/>
    <w:rsid w:val="00A425D4"/>
    <w:rsid w:val="00A57A0A"/>
    <w:rsid w:val="00A63607"/>
    <w:rsid w:val="00A64709"/>
    <w:rsid w:val="00A92A3E"/>
    <w:rsid w:val="00A944B0"/>
    <w:rsid w:val="00AA1C26"/>
    <w:rsid w:val="00AC4B30"/>
    <w:rsid w:val="00AD270C"/>
    <w:rsid w:val="00AE0BDB"/>
    <w:rsid w:val="00AF42B1"/>
    <w:rsid w:val="00AF71C0"/>
    <w:rsid w:val="00AF7DC6"/>
    <w:rsid w:val="00B0292E"/>
    <w:rsid w:val="00BB2AD2"/>
    <w:rsid w:val="00BB59C4"/>
    <w:rsid w:val="00BF0B0F"/>
    <w:rsid w:val="00C255B1"/>
    <w:rsid w:val="00C2646B"/>
    <w:rsid w:val="00C33BD0"/>
    <w:rsid w:val="00C41F63"/>
    <w:rsid w:val="00C455EB"/>
    <w:rsid w:val="00C67A9A"/>
    <w:rsid w:val="00C733A6"/>
    <w:rsid w:val="00C931BC"/>
    <w:rsid w:val="00C94298"/>
    <w:rsid w:val="00CA797C"/>
    <w:rsid w:val="00CE1B56"/>
    <w:rsid w:val="00D04B8F"/>
    <w:rsid w:val="00D13BE1"/>
    <w:rsid w:val="00D22FA7"/>
    <w:rsid w:val="00D27DE7"/>
    <w:rsid w:val="00D53AAC"/>
    <w:rsid w:val="00D543CC"/>
    <w:rsid w:val="00D55239"/>
    <w:rsid w:val="00D603AD"/>
    <w:rsid w:val="00D77E9F"/>
    <w:rsid w:val="00D86C7D"/>
    <w:rsid w:val="00D92AF3"/>
    <w:rsid w:val="00D93FC7"/>
    <w:rsid w:val="00DC610E"/>
    <w:rsid w:val="00DE1650"/>
    <w:rsid w:val="00DF47CC"/>
    <w:rsid w:val="00E01BE8"/>
    <w:rsid w:val="00E021DA"/>
    <w:rsid w:val="00E376EF"/>
    <w:rsid w:val="00E66178"/>
    <w:rsid w:val="00EB1C85"/>
    <w:rsid w:val="00ED523D"/>
    <w:rsid w:val="00EE27BD"/>
    <w:rsid w:val="00EE5C7B"/>
    <w:rsid w:val="00F02AFA"/>
    <w:rsid w:val="00F4479F"/>
    <w:rsid w:val="00F65257"/>
    <w:rsid w:val="00F82151"/>
    <w:rsid w:val="00F86F0E"/>
    <w:rsid w:val="00F92BFF"/>
    <w:rsid w:val="00F936A3"/>
    <w:rsid w:val="00FB4BA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367"/>
    <w:rPr>
      <w:rFonts w:ascii="Tahoma" w:hAnsi="Tahoma" w:cs="Tahoma"/>
      <w:sz w:val="16"/>
      <w:szCs w:val="16"/>
    </w:rPr>
  </w:style>
  <w:style w:type="paragraph" w:customStyle="1" w:styleId="Texte">
    <w:name w:val="Texte"/>
    <w:basedOn w:val="Normal"/>
    <w:uiPriority w:val="99"/>
    <w:rsid w:val="0075265D"/>
    <w:pPr>
      <w:widowControl w:val="0"/>
      <w:autoSpaceDE w:val="0"/>
      <w:autoSpaceDN w:val="0"/>
      <w:adjustRightInd w:val="0"/>
      <w:spacing w:after="0" w:line="240" w:lineRule="auto"/>
    </w:pPr>
    <w:rPr>
      <w:rFonts w:ascii="Helvetica" w:hAnsi="Helvetica" w:cs="Helvetica"/>
      <w:sz w:val="20"/>
      <w:szCs w:val="23"/>
      <w:lang w:val="fr-FR" w:eastAsia="fr-FR"/>
    </w:rPr>
  </w:style>
  <w:style w:type="paragraph" w:styleId="Header">
    <w:name w:val="header"/>
    <w:basedOn w:val="Normal"/>
    <w:link w:val="HeaderChar"/>
    <w:uiPriority w:val="99"/>
    <w:semiHidden/>
    <w:rsid w:val="00973ECC"/>
    <w:pPr>
      <w:tabs>
        <w:tab w:val="center" w:pos="4320"/>
        <w:tab w:val="right" w:pos="8640"/>
      </w:tabs>
      <w:suppressAutoHyphens/>
      <w:spacing w:after="0" w:line="280" w:lineRule="atLeast"/>
      <w:jc w:val="both"/>
    </w:pPr>
    <w:rPr>
      <w:rFonts w:ascii="Tahoma" w:hAnsi="Tahoma" w:cs="Tahoma"/>
      <w:sz w:val="20"/>
      <w:lang w:eastAsia="ar-SA"/>
    </w:rPr>
  </w:style>
  <w:style w:type="character" w:customStyle="1" w:styleId="HeaderChar">
    <w:name w:val="Header Char"/>
    <w:basedOn w:val="DefaultParagraphFont"/>
    <w:link w:val="Header"/>
    <w:uiPriority w:val="99"/>
    <w:semiHidden/>
    <w:locked/>
    <w:rsid w:val="00861318"/>
    <w:rPr>
      <w:rFonts w:cs="Times New Roman"/>
      <w:lang w:eastAsia="en-US"/>
    </w:rPr>
  </w:style>
  <w:style w:type="character" w:styleId="Hyperlink">
    <w:name w:val="Hyperlink"/>
    <w:basedOn w:val="DefaultParagraphFont"/>
    <w:uiPriority w:val="99"/>
    <w:rsid w:val="00092998"/>
    <w:rPr>
      <w:rFonts w:cs="Times New Roman"/>
      <w:color w:val="0000FF"/>
      <w:u w:val="single"/>
    </w:rPr>
  </w:style>
  <w:style w:type="paragraph" w:styleId="NormalWeb">
    <w:name w:val="Normal (Web)"/>
    <w:basedOn w:val="Normal"/>
    <w:uiPriority w:val="99"/>
    <w:rsid w:val="00092998"/>
    <w:pPr>
      <w:spacing w:before="100" w:beforeAutospacing="1" w:after="100" w:afterAutospacing="1" w:line="240" w:lineRule="auto"/>
    </w:pPr>
    <w:rPr>
      <w:rFonts w:ascii="Times New Roman" w:hAnsi="Times New Roman"/>
      <w:sz w:val="24"/>
      <w:szCs w:val="24"/>
      <w:lang w:val="es-ES" w:eastAsia="es-ES"/>
    </w:rPr>
  </w:style>
  <w:style w:type="character" w:customStyle="1" w:styleId="CharChar3">
    <w:name w:val="Char Char3"/>
    <w:basedOn w:val="DefaultParagraphFont"/>
    <w:uiPriority w:val="99"/>
    <w:rsid w:val="004D6033"/>
    <w:rPr>
      <w:rFonts w:cs="Times New Roman"/>
    </w:rPr>
  </w:style>
  <w:style w:type="paragraph" w:customStyle="1" w:styleId="EinfacherAbsatz">
    <w:name w:val="[Einfacher Absatz]"/>
    <w:basedOn w:val="Normal"/>
    <w:uiPriority w:val="99"/>
    <w:rsid w:val="005E0E5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986005130">
      <w:marLeft w:val="0"/>
      <w:marRight w:val="0"/>
      <w:marTop w:val="0"/>
      <w:marBottom w:val="0"/>
      <w:divBdr>
        <w:top w:val="none" w:sz="0" w:space="0" w:color="auto"/>
        <w:left w:val="none" w:sz="0" w:space="0" w:color="auto"/>
        <w:bottom w:val="none" w:sz="0" w:space="0" w:color="auto"/>
        <w:right w:val="none" w:sz="0" w:space="0" w:color="auto"/>
      </w:divBdr>
    </w:div>
    <w:div w:id="1986005133">
      <w:marLeft w:val="0"/>
      <w:marRight w:val="0"/>
      <w:marTop w:val="0"/>
      <w:marBottom w:val="0"/>
      <w:divBdr>
        <w:top w:val="none" w:sz="0" w:space="0" w:color="auto"/>
        <w:left w:val="none" w:sz="0" w:space="0" w:color="auto"/>
        <w:bottom w:val="none" w:sz="0" w:space="0" w:color="auto"/>
        <w:right w:val="none" w:sz="0" w:space="0" w:color="auto"/>
      </w:divBdr>
    </w:div>
    <w:div w:id="1986005139">
      <w:marLeft w:val="0"/>
      <w:marRight w:val="0"/>
      <w:marTop w:val="45"/>
      <w:marBottom w:val="0"/>
      <w:divBdr>
        <w:top w:val="none" w:sz="0" w:space="0" w:color="auto"/>
        <w:left w:val="none" w:sz="0" w:space="0" w:color="auto"/>
        <w:bottom w:val="none" w:sz="0" w:space="0" w:color="auto"/>
        <w:right w:val="none" w:sz="0" w:space="0" w:color="auto"/>
      </w:divBdr>
      <w:divsChild>
        <w:div w:id="1986005138">
          <w:marLeft w:val="0"/>
          <w:marRight w:val="0"/>
          <w:marTop w:val="0"/>
          <w:marBottom w:val="0"/>
          <w:divBdr>
            <w:top w:val="none" w:sz="0" w:space="0" w:color="auto"/>
            <w:left w:val="none" w:sz="0" w:space="0" w:color="auto"/>
            <w:bottom w:val="none" w:sz="0" w:space="0" w:color="auto"/>
            <w:right w:val="none" w:sz="0" w:space="0" w:color="auto"/>
          </w:divBdr>
          <w:divsChild>
            <w:div w:id="1986005132">
              <w:marLeft w:val="0"/>
              <w:marRight w:val="0"/>
              <w:marTop w:val="0"/>
              <w:marBottom w:val="0"/>
              <w:divBdr>
                <w:top w:val="none" w:sz="0" w:space="0" w:color="auto"/>
                <w:left w:val="none" w:sz="0" w:space="0" w:color="auto"/>
                <w:bottom w:val="none" w:sz="0" w:space="0" w:color="auto"/>
                <w:right w:val="none" w:sz="0" w:space="0" w:color="auto"/>
              </w:divBdr>
              <w:divsChild>
                <w:div w:id="1986005134">
                  <w:marLeft w:val="0"/>
                  <w:marRight w:val="0"/>
                  <w:marTop w:val="0"/>
                  <w:marBottom w:val="0"/>
                  <w:divBdr>
                    <w:top w:val="none" w:sz="0" w:space="0" w:color="auto"/>
                    <w:left w:val="none" w:sz="0" w:space="0" w:color="auto"/>
                    <w:bottom w:val="none" w:sz="0" w:space="0" w:color="auto"/>
                    <w:right w:val="none" w:sz="0" w:space="0" w:color="auto"/>
                  </w:divBdr>
                  <w:divsChild>
                    <w:div w:id="1986005131">
                      <w:marLeft w:val="0"/>
                      <w:marRight w:val="0"/>
                      <w:marTop w:val="0"/>
                      <w:marBottom w:val="0"/>
                      <w:divBdr>
                        <w:top w:val="none" w:sz="0" w:space="0" w:color="auto"/>
                        <w:left w:val="none" w:sz="0" w:space="0" w:color="auto"/>
                        <w:bottom w:val="none" w:sz="0" w:space="0" w:color="auto"/>
                        <w:right w:val="none" w:sz="0" w:space="0" w:color="auto"/>
                      </w:divBdr>
                      <w:divsChild>
                        <w:div w:id="1986005136">
                          <w:marLeft w:val="0"/>
                          <w:marRight w:val="0"/>
                          <w:marTop w:val="0"/>
                          <w:marBottom w:val="0"/>
                          <w:divBdr>
                            <w:top w:val="none" w:sz="0" w:space="0" w:color="auto"/>
                            <w:left w:val="none" w:sz="0" w:space="0" w:color="auto"/>
                            <w:bottom w:val="none" w:sz="0" w:space="0" w:color="auto"/>
                            <w:right w:val="none" w:sz="0" w:space="0" w:color="auto"/>
                          </w:divBdr>
                          <w:divsChild>
                            <w:div w:id="1986005137">
                              <w:marLeft w:val="0"/>
                              <w:marRight w:val="0"/>
                              <w:marTop w:val="0"/>
                              <w:marBottom w:val="0"/>
                              <w:divBdr>
                                <w:top w:val="none" w:sz="0" w:space="0" w:color="auto"/>
                                <w:left w:val="none" w:sz="0" w:space="0" w:color="auto"/>
                                <w:bottom w:val="none" w:sz="0" w:space="0" w:color="auto"/>
                                <w:right w:val="none" w:sz="0" w:space="0" w:color="auto"/>
                              </w:divBdr>
                              <w:divsChild>
                                <w:div w:id="1986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acbc-bgtr.eu" TargetMode="External"/><Relationship Id="rId11" Type="http://schemas.openxmlformats.org/officeDocument/2006/relationships/fontTable" Target="fontTable.xml"/><Relationship Id="rId5" Type="http://schemas.openxmlformats.org/officeDocument/2006/relationships/hyperlink" Target="mailto:i_n_delchev@yahoo.com" TargetMode="External"/><Relationship Id="rId10" Type="http://schemas.openxmlformats.org/officeDocument/2006/relationships/image" Target="media/image4.png"/><Relationship Id="rId4" Type="http://schemas.openxmlformats.org/officeDocument/2006/relationships/hyperlink" Target="mailto:ksitrava@ab.gov.tr" TargetMode="Externa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0</Words>
  <Characters>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TCMhaskovo04</cp:lastModifiedBy>
  <cp:revision>4</cp:revision>
  <cp:lastPrinted>2011-08-11T08:46:00Z</cp:lastPrinted>
  <dcterms:created xsi:type="dcterms:W3CDTF">2013-09-17T06:58:00Z</dcterms:created>
  <dcterms:modified xsi:type="dcterms:W3CDTF">2013-09-17T07:00:00Z</dcterms:modified>
</cp:coreProperties>
</file>